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4" w:rsidRDefault="001A10F4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color w:val="0000FF"/>
          <w:sz w:val="30"/>
          <w:szCs w:val="30"/>
        </w:rPr>
        <w:t>第７回</w:t>
      </w:r>
      <w:r>
        <w:rPr>
          <w:rFonts w:eastAsia="Times New Roman" w:cs="Times New Roman"/>
          <w:b/>
          <w:bCs/>
          <w:color w:val="0000FF"/>
          <w:spacing w:val="-1"/>
          <w:sz w:val="30"/>
          <w:szCs w:val="30"/>
        </w:rPr>
        <w:t xml:space="preserve"> </w:t>
      </w:r>
      <w:r>
        <w:rPr>
          <w:rFonts w:ascii="ＭＳ ゴシック" w:hAnsi="ＭＳ ゴシック" w:hint="eastAsia"/>
          <w:b/>
          <w:bCs/>
          <w:color w:val="0000FF"/>
          <w:sz w:val="30"/>
          <w:szCs w:val="30"/>
        </w:rPr>
        <w:t>大原スプリングマスターズスキー大会申込用紙</w:t>
      </w: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【</w:t>
      </w:r>
      <w:r>
        <w:rPr>
          <w:rFonts w:eastAsia="Times New Roman" w:cs="Times New Roman"/>
          <w:spacing w:val="-1"/>
          <w:sz w:val="18"/>
          <w:szCs w:val="18"/>
        </w:rPr>
        <w:t>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SAJ</w:t>
      </w:r>
      <w:r>
        <w:rPr>
          <w:rFonts w:ascii="ＭＳ ゴシック" w:hAnsi="ＭＳ ゴシック" w:hint="eastAsia"/>
          <w:spacing w:val="-1"/>
          <w:sz w:val="18"/>
          <w:szCs w:val="18"/>
        </w:rPr>
        <w:t>マスターズ競技者登録番号は、※欄に必ず明記して下さい。SAJポイントは最新ポイントを記入して下さい。】</w:t>
      </w:r>
    </w:p>
    <w:p w:rsidR="001A10F4" w:rsidRDefault="001A10F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28"/>
        <w:gridCol w:w="520"/>
        <w:gridCol w:w="624"/>
        <w:gridCol w:w="832"/>
        <w:gridCol w:w="1248"/>
        <w:gridCol w:w="208"/>
        <w:gridCol w:w="1040"/>
        <w:gridCol w:w="208"/>
        <w:gridCol w:w="1664"/>
        <w:gridCol w:w="2184"/>
      </w:tblGrid>
      <w:tr w:rsidR="001A10F4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大回転競技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性別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男・女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参加レース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第１戦　・　第２戦　・　両日参加</w:t>
            </w: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1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shd w:val="solid" w:color="FFFF00" w:fill="auto"/>
              </w:rPr>
              <w:t>SAJ</w:t>
            </w:r>
            <w:r>
              <w:rPr>
                <w:rFonts w:ascii="ＭＳ ゴシック" w:hAnsi="ＭＳ ゴシック" w:hint="eastAsia"/>
                <w:b/>
                <w:bCs/>
                <w:spacing w:val="-1"/>
                <w:sz w:val="20"/>
                <w:szCs w:val="20"/>
                <w:shd w:val="solid" w:color="FFFF00" w:fill="auto"/>
              </w:rPr>
              <w:t>会員登録番号</w:t>
            </w: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hd w:val="solid" w:color="FFFF00" w:fill="auto"/>
              </w:rPr>
              <w:t xml:space="preserve">   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hd w:val="solid" w:color="FFFF00" w:fill="auto"/>
              </w:rPr>
              <w:t>SAJ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ポイント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</w:t>
            </w: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8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hd w:val="solid" w:color="FFFF00" w:fill="auto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hd w:val="solid" w:color="FFFF00" w:fill="auto"/>
              </w:rPr>
              <w:t>SAJ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マスターズ</w:t>
            </w: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hd w:val="solid" w:color="FFFF00" w:fill="auto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競技者登録番号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満年齢</w:t>
            </w:r>
          </w:p>
          <w:p w:rsidR="001A10F4" w:rsidRDefault="001A10F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(H25.12.31</w:t>
            </w:r>
            <w:r>
              <w:rPr>
                <w:rFonts w:ascii="ＭＳ ゴシック" w:hAnsi="ＭＳ ゴシック" w:hint="eastAsia"/>
              </w:rPr>
              <w:t>現在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歳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ｹ月</w:t>
            </w: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ﾌﾘｶﾞﾅ</w:t>
            </w: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  <w:p w:rsidR="001A10F4" w:rsidRDefault="001A10F4">
            <w:pPr>
              <w:pStyle w:val="a3"/>
              <w:rPr>
                <w:spacing w:val="0"/>
              </w:rPr>
            </w:pPr>
          </w:p>
          <w:p w:rsidR="001A10F4" w:rsidRDefault="001A10F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hd w:val="solid" w:color="FFFF00" w:fill="auto"/>
              </w:rPr>
              <w:t>SAJ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登録</w:t>
            </w: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所属団体名</w:t>
            </w:r>
          </w:p>
          <w:p w:rsidR="001A10F4" w:rsidRDefault="001A10F4">
            <w:pPr>
              <w:pStyle w:val="a3"/>
              <w:rPr>
                <w:spacing w:val="0"/>
              </w:rPr>
            </w:pPr>
          </w:p>
          <w:p w:rsidR="001A10F4" w:rsidRDefault="001A10F4">
            <w:pPr>
              <w:pStyle w:val="a3"/>
              <w:rPr>
                <w:spacing w:val="0"/>
              </w:rPr>
            </w:pP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hd w:val="solid" w:color="FFFF00" w:fill="auto"/>
              </w:rPr>
              <w:t xml:space="preserve">  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hd w:val="solid" w:color="FFFF00" w:fill="auto"/>
              </w:rPr>
              <w:t xml:space="preserve">   </w:t>
            </w: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氏</w:t>
            </w:r>
            <w:r>
              <w:rPr>
                <w:rFonts w:eastAsia="Times New Roman" w:cs="Times New Roman"/>
                <w:b/>
                <w:bCs/>
                <w:spacing w:val="-1"/>
                <w:shd w:val="solid" w:color="FFFF00" w:fill="auto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名</w:t>
            </w: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hd w:val="solid" w:color="FFFF00" w:fill="auto"/>
              </w:rPr>
              <w:t xml:space="preserve"> 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41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生年月日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</w:rPr>
              <w:t>T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eastAsia="Times New Roman" w:cs="Times New Roman"/>
              </w:rPr>
              <w:t>S</w:t>
            </w:r>
            <w:r>
              <w:rPr>
                <w:rFonts w:ascii="ＭＳ ゴシック" w:hAnsi="ＭＳ ゴシック" w:hint="eastAsia"/>
              </w:rPr>
              <w:t xml:space="preserve">　　　年　　月　　日生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住</w:t>
            </w:r>
            <w:r>
              <w:rPr>
                <w:rFonts w:eastAsia="Times New Roman" w:cs="Times New Roman"/>
                <w:b/>
                <w:bCs/>
                <w:spacing w:val="-1"/>
                <w:shd w:val="solid" w:color="FFFF00" w:fill="auto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所</w:t>
            </w:r>
          </w:p>
        </w:tc>
        <w:tc>
          <w:tcPr>
            <w:tcW w:w="8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  <w:r>
              <w:rPr>
                <w:rFonts w:eastAsia="Times New Roman" w:cs="Times New Roman"/>
                <w:spacing w:val="-1"/>
              </w:rPr>
              <w:t xml:space="preserve">                 </w:t>
            </w:r>
            <w:r>
              <w:rPr>
                <w:rFonts w:ascii="ＭＳ ゴシック" w:hAnsi="ＭＳ ゴシック" w:hint="eastAsia"/>
              </w:rPr>
              <w:t>℡</w:t>
            </w: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>
              <w:rPr>
                <w:rFonts w:ascii="ＭＳ ゴシック" w:hAnsi="ＭＳ ゴシック" w:hint="eastAsia"/>
              </w:rPr>
              <w:t>携帯電話</w:t>
            </w: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2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ゴシック" w:hAnsi="ＭＳ ゴシック" w:hint="eastAsia"/>
              </w:rPr>
              <w:t>都道</w:t>
            </w:r>
          </w:p>
          <w:p w:rsidR="001A10F4" w:rsidRDefault="001A10F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ゴシック" w:hAnsi="ＭＳ ゴシック" w:hint="eastAsia"/>
              </w:rPr>
              <w:t>府県</w:t>
            </w:r>
          </w:p>
        </w:tc>
      </w:tr>
    </w:tbl>
    <w:p w:rsidR="001A10F4" w:rsidRDefault="001A10F4">
      <w:pPr>
        <w:pStyle w:val="a3"/>
        <w:spacing w:line="114" w:lineRule="exact"/>
        <w:rPr>
          <w:spacing w:val="0"/>
        </w:rPr>
      </w:pPr>
    </w:p>
    <w:p w:rsidR="001A10F4" w:rsidRDefault="001A10F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624"/>
        <w:gridCol w:w="520"/>
        <w:gridCol w:w="1144"/>
        <w:gridCol w:w="1040"/>
        <w:gridCol w:w="1144"/>
        <w:gridCol w:w="1352"/>
        <w:gridCol w:w="1040"/>
        <w:gridCol w:w="1144"/>
        <w:gridCol w:w="1456"/>
      </w:tblGrid>
      <w:tr w:rsidR="001A10F4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hd w:val="solid" w:color="FFFF00" w:fill="auto"/>
              </w:rPr>
              <w:t>組別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 xml:space="preserve">　歳代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組　別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　齢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組　別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　齢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参加費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30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30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60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60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64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第１戦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4,000</w:t>
            </w:r>
            <w:r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35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35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65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65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69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第２戦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4,000</w:t>
            </w:r>
            <w:r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40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40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70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70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両日参加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6,000</w:t>
            </w:r>
            <w:r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45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45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75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75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79</w:t>
            </w:r>
          </w:p>
        </w:tc>
        <w:tc>
          <w:tcPr>
            <w:tcW w:w="4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50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50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80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80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84</w:t>
            </w:r>
          </w:p>
        </w:tc>
        <w:tc>
          <w:tcPr>
            <w:tcW w:w="4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  <w:tr w:rsidR="001A10F4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55</w:t>
            </w:r>
            <w:r>
              <w:rPr>
                <w:rFonts w:ascii="ＭＳ ゴシック" w:hAnsi="ＭＳ ゴシック" w:hint="eastAsia"/>
              </w:rPr>
              <w:t>歳代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55</w:t>
            </w:r>
            <w:r>
              <w:rPr>
                <w:rFonts w:ascii="ＭＳ ゴシック" w:hAnsi="ＭＳ ゴシック" w:hint="eastAsia"/>
              </w:rPr>
              <w:t>～</w:t>
            </w:r>
            <w:r>
              <w:rPr>
                <w:rFonts w:eastAsia="Times New Roman" w:cs="Times New Roman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85</w:t>
            </w:r>
            <w:r>
              <w:rPr>
                <w:rFonts w:ascii="ＭＳ ゴシック" w:hAnsi="ＭＳ ゴシック" w:hint="eastAsia"/>
              </w:rPr>
              <w:t>歳以上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85</w:t>
            </w:r>
            <w:r>
              <w:rPr>
                <w:rFonts w:ascii="ＭＳ ゴシック" w:hAnsi="ＭＳ ゴシック" w:hint="eastAsia"/>
              </w:rPr>
              <w:t>～</w:t>
            </w:r>
          </w:p>
        </w:tc>
        <w:tc>
          <w:tcPr>
            <w:tcW w:w="4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A10F4" w:rsidRDefault="001A10F4">
            <w:pPr>
              <w:pStyle w:val="a3"/>
              <w:spacing w:before="114"/>
              <w:jc w:val="center"/>
              <w:rPr>
                <w:spacing w:val="0"/>
              </w:rPr>
            </w:pPr>
          </w:p>
        </w:tc>
      </w:tr>
    </w:tbl>
    <w:p w:rsidR="001A10F4" w:rsidRDefault="001A10F4">
      <w:pPr>
        <w:pStyle w:val="a3"/>
        <w:spacing w:line="114" w:lineRule="exact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30"/>
          <w:szCs w:val="30"/>
        </w:rPr>
        <w:t>誓約書</w:t>
      </w: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私事、この度大会に参加するにあたり、大会中の疾患や生命に関わる重大な事故なども一切自己責任とし、主催者に対しては、なんらご迷惑をおかけしません。</w:t>
      </w:r>
    </w:p>
    <w:p w:rsidR="001A10F4" w:rsidRDefault="001A10F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また、本大会に備え、あらかじめ医師の診察も受けて、体調にも万全を期します。</w:t>
      </w:r>
    </w:p>
    <w:p w:rsidR="001A10F4" w:rsidRDefault="001A10F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大会当日は安全を第一とし、マイペースで滑走し、自分の健康は自分で守ります。</w:t>
      </w: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hAnsi="ＭＳ ゴシック" w:hint="eastAsia"/>
        </w:rPr>
        <w:t>平成　　年　　月　　日</w:t>
      </w: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ゴシック" w:hAnsi="ＭＳ ゴシック" w:hint="eastAsia"/>
        </w:rPr>
        <w:t xml:space="preserve">　本人氏名</w:t>
      </w:r>
    </w:p>
    <w:p w:rsidR="001A10F4" w:rsidRDefault="001A10F4">
      <w:pPr>
        <w:pStyle w:val="a3"/>
        <w:rPr>
          <w:spacing w:val="0"/>
        </w:rPr>
      </w:pPr>
    </w:p>
    <w:p w:rsidR="001A10F4" w:rsidRDefault="001A10F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</w:t>
      </w:r>
      <w:r>
        <w:rPr>
          <w:rFonts w:eastAsia="Times New Roman" w:cs="Times New Roman"/>
        </w:rPr>
        <w:t></w:t>
      </w:r>
    </w:p>
    <w:p w:rsidR="001A10F4" w:rsidRDefault="001A10F4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130pt,.25pt" to="452.4pt,.25pt" o:allowincell="f" strokeweight=".5pt">
            <v:path fillok="t"/>
          </v:line>
        </w:pict>
      </w:r>
    </w:p>
    <w:p w:rsidR="001A10F4" w:rsidRDefault="001A10F4">
      <w:pPr>
        <w:pStyle w:val="a3"/>
        <w:rPr>
          <w:spacing w:val="0"/>
        </w:rPr>
      </w:pPr>
    </w:p>
    <w:p w:rsidR="001A10F4" w:rsidRPr="00B42572" w:rsidRDefault="001A10F4" w:rsidP="00B42572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</w:rPr>
        <w:t>※出場申込みの際には、必ず誓約書にご本人の署名・捺印をお願いします。</w:t>
      </w:r>
    </w:p>
    <w:sectPr w:rsidR="001A10F4" w:rsidRPr="00B42572" w:rsidSect="001A10F4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72" w:rsidRDefault="00B42572" w:rsidP="00B42572">
      <w:r>
        <w:separator/>
      </w:r>
    </w:p>
  </w:endnote>
  <w:endnote w:type="continuationSeparator" w:id="0">
    <w:p w:rsidR="00B42572" w:rsidRDefault="00B42572" w:rsidP="00B4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72" w:rsidRDefault="00B42572" w:rsidP="00B42572">
      <w:r>
        <w:separator/>
      </w:r>
    </w:p>
  </w:footnote>
  <w:footnote w:type="continuationSeparator" w:id="0">
    <w:p w:rsidR="00B42572" w:rsidRDefault="00B42572" w:rsidP="00B42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0F4"/>
    <w:rsid w:val="001A10F4"/>
    <w:rsid w:val="00B4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eastAsia="ＭＳ ゴシック" w:hAnsi="Times New Roman" w:cs="ＭＳ ゴシック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42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2572"/>
  </w:style>
  <w:style w:type="paragraph" w:styleId="a6">
    <w:name w:val="footer"/>
    <w:basedOn w:val="a"/>
    <w:link w:val="a7"/>
    <w:uiPriority w:val="99"/>
    <w:semiHidden/>
    <w:unhideWhenUsed/>
    <w:rsid w:val="00B42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2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2013-10-29T07:12:00Z</dcterms:created>
  <dcterms:modified xsi:type="dcterms:W3CDTF">2013-10-29T07:12:00Z</dcterms:modified>
</cp:coreProperties>
</file>